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C88A7A" w14:textId="0A0F2DC8" w:rsidR="004D2928" w:rsidRPr="004D2928" w:rsidRDefault="009A22F5" w:rsidP="00A96BD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52178" wp14:editId="7AC406CF">
                <wp:simplePos x="0" y="0"/>
                <wp:positionH relativeFrom="margin">
                  <wp:align>left</wp:align>
                </wp:positionH>
                <wp:positionV relativeFrom="paragraph">
                  <wp:posOffset>3258820</wp:posOffset>
                </wp:positionV>
                <wp:extent cx="5724525" cy="16192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4148B" w14:textId="77777777" w:rsidR="001C58BC" w:rsidRDefault="001C58BC" w:rsidP="00E06D68">
                            <w:pPr>
                              <w:pStyle w:val="berschrift2"/>
                              <w:rPr>
                                <w:color w:val="04932B"/>
                                <w:sz w:val="56"/>
                                <w:szCs w:val="56"/>
                              </w:rPr>
                            </w:pPr>
                          </w:p>
                          <w:p w14:paraId="7750B467" w14:textId="6D5200E0" w:rsidR="007956A5" w:rsidRPr="003B0130" w:rsidRDefault="00567CD9" w:rsidP="00E06D68">
                            <w:pPr>
                              <w:pStyle w:val="berschrift2"/>
                              <w:rPr>
                                <w:color w:val="04932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4932B"/>
                                <w:sz w:val="56"/>
                                <w:szCs w:val="56"/>
                              </w:rPr>
                              <w:t xml:space="preserve">Beschwingt in den </w:t>
                            </w:r>
                            <w:r w:rsidR="005C7D82">
                              <w:rPr>
                                <w:color w:val="04932B"/>
                                <w:sz w:val="56"/>
                                <w:szCs w:val="56"/>
                              </w:rPr>
                              <w:t>Herbst</w:t>
                            </w:r>
                          </w:p>
                          <w:p w14:paraId="6E25C109" w14:textId="7C187681" w:rsidR="007956A5" w:rsidRPr="00567CD9" w:rsidRDefault="00567CD9" w:rsidP="00567CD9">
                            <w:pPr>
                              <w:pStyle w:val="berschrift3"/>
                              <w:ind w:left="708" w:firstLine="708"/>
                              <w:rPr>
                                <w:color w:val="04932B"/>
                              </w:rPr>
                            </w:pPr>
                            <w:r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9A22F5" w:rsidRPr="00567CD9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 xml:space="preserve">mit </w:t>
                            </w:r>
                            <w:r w:rsidR="005C7D82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>der</w:t>
                            </w:r>
                            <w:r w:rsidRPr="00567CD9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67CD9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67CD9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>S</w:t>
                            </w:r>
                            <w:r w:rsidR="005C7D82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>tadtkapelle</w:t>
                            </w:r>
                            <w:r w:rsidRPr="00567CD9">
                              <w:rPr>
                                <w:bCs/>
                                <w:color w:val="04932B"/>
                                <w:sz w:val="48"/>
                                <w:szCs w:val="48"/>
                              </w:rPr>
                              <w:t xml:space="preserve"> Geislingen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7521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256.6pt;width:450.75pt;height:12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" filled="f" stroked="f">
                <v:textbox inset="0,0,,0">
                  <w:txbxContent>
                    <w:p w14:paraId="49F4148B" w14:textId="77777777" w:rsidR="001C58BC" w:rsidRDefault="001C58BC" w:rsidP="00E06D68">
                      <w:pPr>
                        <w:pStyle w:val="berschrift2"/>
                        <w:rPr>
                          <w:color w:val="04932B"/>
                          <w:sz w:val="56"/>
                          <w:szCs w:val="56"/>
                        </w:rPr>
                      </w:pPr>
                    </w:p>
                    <w:p w14:paraId="7750B467" w14:textId="6D5200E0" w:rsidR="007956A5" w:rsidRPr="003B0130" w:rsidRDefault="00567CD9" w:rsidP="00E06D68">
                      <w:pPr>
                        <w:pStyle w:val="berschrift2"/>
                        <w:rPr>
                          <w:color w:val="04932B"/>
                          <w:sz w:val="56"/>
                          <w:szCs w:val="56"/>
                        </w:rPr>
                      </w:pPr>
                      <w:r>
                        <w:rPr>
                          <w:color w:val="04932B"/>
                          <w:sz w:val="56"/>
                          <w:szCs w:val="56"/>
                        </w:rPr>
                        <w:t xml:space="preserve">Beschwingt in den </w:t>
                      </w:r>
                      <w:r w:rsidR="005C7D82">
                        <w:rPr>
                          <w:color w:val="04932B"/>
                          <w:sz w:val="56"/>
                          <w:szCs w:val="56"/>
                        </w:rPr>
                        <w:t>Herbst</w:t>
                      </w:r>
                    </w:p>
                    <w:p w14:paraId="6E25C109" w14:textId="7C187681" w:rsidR="007956A5" w:rsidRPr="00567CD9" w:rsidRDefault="00567CD9" w:rsidP="00567CD9">
                      <w:pPr>
                        <w:pStyle w:val="berschrift3"/>
                        <w:ind w:left="708" w:firstLine="708"/>
                        <w:rPr>
                          <w:color w:val="04932B"/>
                        </w:rPr>
                      </w:pPr>
                      <w:r>
                        <w:rPr>
                          <w:bCs/>
                          <w:color w:val="04932B"/>
                          <w:sz w:val="48"/>
                          <w:szCs w:val="48"/>
                        </w:rPr>
                        <w:t xml:space="preserve">         </w:t>
                      </w:r>
                      <w:r w:rsidR="009A22F5" w:rsidRPr="00567CD9">
                        <w:rPr>
                          <w:bCs/>
                          <w:color w:val="04932B"/>
                          <w:sz w:val="48"/>
                          <w:szCs w:val="48"/>
                        </w:rPr>
                        <w:t xml:space="preserve">mit </w:t>
                      </w:r>
                      <w:r w:rsidR="005C7D82">
                        <w:rPr>
                          <w:bCs/>
                          <w:color w:val="04932B"/>
                          <w:sz w:val="48"/>
                          <w:szCs w:val="48"/>
                        </w:rPr>
                        <w:t>der</w:t>
                      </w:r>
                      <w:r w:rsidRPr="00567CD9">
                        <w:rPr>
                          <w:bCs/>
                          <w:color w:val="04932B"/>
                          <w:sz w:val="48"/>
                          <w:szCs w:val="48"/>
                        </w:rPr>
                        <w:t xml:space="preserve"> </w:t>
                      </w:r>
                      <w:r w:rsidRPr="00567CD9">
                        <w:rPr>
                          <w:bCs/>
                          <w:color w:val="04932B"/>
                          <w:sz w:val="48"/>
                          <w:szCs w:val="48"/>
                        </w:rPr>
                        <w:br/>
                      </w:r>
                      <w:r>
                        <w:rPr>
                          <w:bCs/>
                          <w:color w:val="04932B"/>
                          <w:sz w:val="48"/>
                          <w:szCs w:val="48"/>
                        </w:rPr>
                        <w:t xml:space="preserve"> </w:t>
                      </w:r>
                      <w:r w:rsidRPr="00567CD9">
                        <w:rPr>
                          <w:bCs/>
                          <w:color w:val="04932B"/>
                          <w:sz w:val="48"/>
                          <w:szCs w:val="48"/>
                        </w:rPr>
                        <w:t>S</w:t>
                      </w:r>
                      <w:r w:rsidR="005C7D82">
                        <w:rPr>
                          <w:bCs/>
                          <w:color w:val="04932B"/>
                          <w:sz w:val="48"/>
                          <w:szCs w:val="48"/>
                        </w:rPr>
                        <w:t>tadtkapelle</w:t>
                      </w:r>
                      <w:r w:rsidRPr="00567CD9">
                        <w:rPr>
                          <w:bCs/>
                          <w:color w:val="04932B"/>
                          <w:sz w:val="48"/>
                          <w:szCs w:val="48"/>
                        </w:rPr>
                        <w:t xml:space="preserve"> Geislingen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23A2" wp14:editId="035BF806">
                <wp:simplePos x="0" y="0"/>
                <wp:positionH relativeFrom="column">
                  <wp:posOffset>-571500</wp:posOffset>
                </wp:positionH>
                <wp:positionV relativeFrom="paragraph">
                  <wp:posOffset>-475615</wp:posOffset>
                </wp:positionV>
                <wp:extent cx="7543800" cy="1600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62C6" w14:textId="2EF78172" w:rsidR="00BF7A29" w:rsidRPr="00BF7A29" w:rsidRDefault="007956A5" w:rsidP="00BF7A29">
                            <w:pPr>
                              <w:pStyle w:val="berschrift1"/>
                            </w:pPr>
                            <w:r w:rsidRPr="00BF7A29">
                              <w:t xml:space="preserve">Melodie </w:t>
                            </w:r>
                          </w:p>
                          <w:p w14:paraId="26A72D2F" w14:textId="77777777" w:rsidR="007956A5" w:rsidRPr="00BF7A29" w:rsidRDefault="007956A5" w:rsidP="00BF7A29">
                            <w:pPr>
                              <w:pStyle w:val="berschrift1"/>
                            </w:pPr>
                            <w:r w:rsidRPr="00BF7A29">
                              <w:t>am Nachmittag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0F5723A2" id="Textfeld 4" o:spid="_x0000_s1027" type="#_x0000_t202" style="position:absolute;left:0;text-align:left;margin-left:-45pt;margin-top:-37.45pt;width:59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" filled="f" stroked="f">
                <v:textbox inset="0,0,0,0">
                  <w:txbxContent>
                    <w:p w14:paraId="693162C6" w14:textId="2EF78172" w:rsidR="00BF7A29" w:rsidRPr="00BF7A29" w:rsidRDefault="007956A5" w:rsidP="00BF7A29">
                      <w:pPr>
                        <w:pStyle w:val="berschrift1"/>
                      </w:pPr>
                      <w:r w:rsidRPr="00BF7A29">
                        <w:t xml:space="preserve">Melodie </w:t>
                      </w:r>
                    </w:p>
                    <w:p w14:paraId="26A72D2F" w14:textId="77777777" w:rsidR="007956A5" w:rsidRPr="00BF7A29" w:rsidRDefault="007956A5" w:rsidP="00BF7A29">
                      <w:pPr>
                        <w:pStyle w:val="berschrift1"/>
                      </w:pPr>
                      <w:r w:rsidRPr="00BF7A29">
                        <w:t>am Nachmittag</w:t>
                      </w:r>
                    </w:p>
                  </w:txbxContent>
                </v:textbox>
              </v:shape>
            </w:pict>
          </mc:Fallback>
        </mc:AlternateContent>
      </w:r>
      <w:r w:rsidR="00BF7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E4A65" wp14:editId="6F48F5C1">
                <wp:simplePos x="0" y="0"/>
                <wp:positionH relativeFrom="column">
                  <wp:posOffset>0</wp:posOffset>
                </wp:positionH>
                <wp:positionV relativeFrom="paragraph">
                  <wp:posOffset>5582285</wp:posOffset>
                </wp:positionV>
                <wp:extent cx="3886200" cy="1600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F9FB" w14:textId="3BC19C0C" w:rsidR="004651E0" w:rsidRDefault="007956A5" w:rsidP="00E06D68">
                            <w:r w:rsidRPr="004651E0">
                              <w:rPr>
                                <w:b/>
                              </w:rPr>
                              <w:t>Jahnhalle</w:t>
                            </w:r>
                            <w:r w:rsidR="004651E0">
                              <w:br/>
                            </w:r>
                            <w:r w:rsidR="004651E0" w:rsidRPr="00E06D68">
                              <w:t>Sa</w:t>
                            </w:r>
                            <w:r w:rsidR="004651E0">
                              <w:t>.</w:t>
                            </w:r>
                            <w:r w:rsidR="004651E0" w:rsidRPr="00B956E6">
                              <w:t xml:space="preserve"> </w:t>
                            </w:r>
                            <w:r w:rsidR="005C7D82">
                              <w:t>7</w:t>
                            </w:r>
                            <w:r w:rsidR="004651E0" w:rsidRPr="00B956E6">
                              <w:t xml:space="preserve">. </w:t>
                            </w:r>
                            <w:r w:rsidR="005C7D82">
                              <w:t>Oktober</w:t>
                            </w:r>
                            <w:r w:rsidR="00567CD9">
                              <w:t xml:space="preserve"> 2023</w:t>
                            </w:r>
                          </w:p>
                          <w:p w14:paraId="61FDD6BE" w14:textId="77777777" w:rsidR="00BF7A29" w:rsidRDefault="007956A5" w:rsidP="00E06D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56E6">
                              <w:t>14.30 Uhr</w:t>
                            </w:r>
                            <w:r w:rsidRPr="00B956E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241894" w14:textId="77777777" w:rsidR="007956A5" w:rsidRPr="00B956E6" w:rsidRDefault="007956A5" w:rsidP="00E06D68">
                            <w:r w:rsidRPr="00B956E6">
                              <w:rPr>
                                <w:sz w:val="32"/>
                                <w:szCs w:val="32"/>
                              </w:rPr>
                              <w:t>(Einlass 14.00 Uhr)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0E4A65" id="Textfeld 6" o:spid="_x0000_s1028" type="#_x0000_t202" style="position:absolute;left:0;text-align:left;margin-left:0;margin-top:439.55pt;width:306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" filled="f" stroked="f">
                <v:textbox inset="0,0,0,0">
                  <w:txbxContent>
                    <w:p w14:paraId="39B7F9FB" w14:textId="3BC19C0C" w:rsidR="004651E0" w:rsidRDefault="007956A5" w:rsidP="00E06D68">
                      <w:r w:rsidRPr="004651E0">
                        <w:rPr>
                          <w:b/>
                        </w:rPr>
                        <w:t>Jahnhalle</w:t>
                      </w:r>
                      <w:r w:rsidR="004651E0">
                        <w:br/>
                      </w:r>
                      <w:r w:rsidR="004651E0" w:rsidRPr="00E06D68">
                        <w:t>Sa</w:t>
                      </w:r>
                      <w:r w:rsidR="004651E0">
                        <w:t>.</w:t>
                      </w:r>
                      <w:r w:rsidR="004651E0" w:rsidRPr="00B956E6">
                        <w:t xml:space="preserve"> </w:t>
                      </w:r>
                      <w:r w:rsidR="005C7D82">
                        <w:t>7</w:t>
                      </w:r>
                      <w:r w:rsidR="004651E0" w:rsidRPr="00B956E6">
                        <w:t xml:space="preserve">. </w:t>
                      </w:r>
                      <w:r w:rsidR="005C7D82">
                        <w:t>Oktober</w:t>
                      </w:r>
                      <w:bookmarkStart w:id="1" w:name="_GoBack"/>
                      <w:bookmarkEnd w:id="1"/>
                      <w:r w:rsidR="00567CD9">
                        <w:t xml:space="preserve"> 2023</w:t>
                      </w:r>
                    </w:p>
                    <w:p w14:paraId="61FDD6BE" w14:textId="77777777" w:rsidR="00BF7A29" w:rsidRDefault="007956A5" w:rsidP="00E06D68">
                      <w:pPr>
                        <w:rPr>
                          <w:sz w:val="32"/>
                          <w:szCs w:val="32"/>
                        </w:rPr>
                      </w:pPr>
                      <w:r w:rsidRPr="00B956E6">
                        <w:t>14.30 Uhr</w:t>
                      </w:r>
                      <w:r w:rsidRPr="00B956E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241894" w14:textId="77777777" w:rsidR="007956A5" w:rsidRPr="00B956E6" w:rsidRDefault="007956A5" w:rsidP="00E06D68">
                      <w:r w:rsidRPr="00B956E6">
                        <w:rPr>
                          <w:sz w:val="32"/>
                          <w:szCs w:val="32"/>
                        </w:rPr>
                        <w:t>(Einlass 14.00 Uhr)</w:t>
                      </w:r>
                    </w:p>
                  </w:txbxContent>
                </v:textbox>
              </v:shape>
            </w:pict>
          </mc:Fallback>
        </mc:AlternateContent>
      </w:r>
      <w:r w:rsidR="00BF7A29"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5D08F110" wp14:editId="3B14C7B5">
            <wp:simplePos x="0" y="0"/>
            <wp:positionH relativeFrom="column">
              <wp:posOffset>-575945</wp:posOffset>
            </wp:positionH>
            <wp:positionV relativeFrom="paragraph">
              <wp:posOffset>993140</wp:posOffset>
            </wp:positionV>
            <wp:extent cx="7559675" cy="4474845"/>
            <wp:effectExtent l="0" t="0" r="9525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n_29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474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E3CE1" wp14:editId="19B23A37">
                <wp:simplePos x="0" y="0"/>
                <wp:positionH relativeFrom="column">
                  <wp:posOffset>4207510</wp:posOffset>
                </wp:positionH>
                <wp:positionV relativeFrom="paragraph">
                  <wp:posOffset>6496685</wp:posOffset>
                </wp:positionV>
                <wp:extent cx="2514600" cy="13716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8E22" w14:textId="77777777" w:rsidR="007956A5" w:rsidRPr="004651E0" w:rsidRDefault="007956A5" w:rsidP="007956A5">
                            <w:pPr>
                              <w:pStyle w:val="AllgemeinerTextklein12Pkt"/>
                              <w:rPr>
                                <w:b/>
                              </w:rPr>
                            </w:pPr>
                            <w:r w:rsidRPr="004651E0">
                              <w:rPr>
                                <w:b/>
                              </w:rPr>
                              <w:t>A</w:t>
                            </w:r>
                            <w:r w:rsidR="004651E0">
                              <w:rPr>
                                <w:b/>
                              </w:rPr>
                              <w:t>nmeldung ab sofort</w:t>
                            </w:r>
                          </w:p>
                          <w:p w14:paraId="03E97CCE" w14:textId="77777777" w:rsidR="007956A5" w:rsidRPr="007956A5" w:rsidRDefault="007956A5" w:rsidP="007956A5">
                            <w:pPr>
                              <w:pStyle w:val="AllgemeinerTextklein12Pkt"/>
                            </w:pPr>
                            <w:r w:rsidRPr="007956A5">
                              <w:t>Mehrgenerationenhaus</w:t>
                            </w:r>
                          </w:p>
                          <w:p w14:paraId="2F65A522" w14:textId="77777777" w:rsidR="007956A5" w:rsidRDefault="004651E0" w:rsidP="007956A5">
                            <w:pPr>
                              <w:pStyle w:val="AllgemeinerTextklein12Pkt"/>
                            </w:pPr>
                            <w:r>
                              <w:t>T</w:t>
                            </w:r>
                            <w:r w:rsidR="007956A5" w:rsidRPr="007956A5">
                              <w:t xml:space="preserve"> 440363 oder 440364</w:t>
                            </w:r>
                          </w:p>
                          <w:p w14:paraId="697CC8F7" w14:textId="77777777" w:rsidR="00BF7A29" w:rsidRDefault="00BF7A29" w:rsidP="007956A5">
                            <w:pPr>
                              <w:pStyle w:val="AllgemeinerTextklein12Pkt"/>
                            </w:pPr>
                          </w:p>
                          <w:p w14:paraId="73368DBC" w14:textId="77777777" w:rsidR="00BF7A29" w:rsidRPr="007956A5" w:rsidRDefault="00BF7A29" w:rsidP="00BF7A29">
                            <w:pPr>
                              <w:pStyle w:val="AllgemeinerTextklein12Pkt"/>
                            </w:pPr>
                            <w:r w:rsidRPr="007956A5">
                              <w:t>Kaffe</w:t>
                            </w:r>
                            <w:r w:rsidR="004651E0">
                              <w:t>e und Kuchen frei</w:t>
                            </w:r>
                          </w:p>
                          <w:p w14:paraId="0EE8559E" w14:textId="77777777" w:rsidR="00BF7A29" w:rsidRPr="004651E0" w:rsidRDefault="004651E0" w:rsidP="00BF7A29">
                            <w:pPr>
                              <w:pStyle w:val="AllgemeinerTextklein12Pk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Eintritt frei</w:t>
                            </w:r>
                          </w:p>
                          <w:p w14:paraId="02294CAB" w14:textId="77777777" w:rsidR="00BF7A29" w:rsidRPr="007956A5" w:rsidRDefault="00BF7A29" w:rsidP="007956A5">
                            <w:pPr>
                              <w:pStyle w:val="AllgemeinerTextklein12Pk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73E3CE1" id="Textfeld 8" o:spid="_x0000_s1029" type="#_x0000_t202" style="position:absolute;left:0;text-align:left;margin-left:331.3pt;margin-top:511.55pt;width:19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" filled="f" stroked="f">
                <v:textbox inset="0,0,0,0">
                  <w:txbxContent>
                    <w:p w14:paraId="48D08E22" w14:textId="77777777" w:rsidR="007956A5" w:rsidRPr="004651E0" w:rsidRDefault="007956A5" w:rsidP="007956A5">
                      <w:pPr>
                        <w:pStyle w:val="AllgemeinerTextklein12Pkt"/>
                        <w:rPr>
                          <w:b/>
                        </w:rPr>
                      </w:pPr>
                      <w:r w:rsidRPr="004651E0">
                        <w:rPr>
                          <w:b/>
                        </w:rPr>
                        <w:t>A</w:t>
                      </w:r>
                      <w:r w:rsidR="004651E0">
                        <w:rPr>
                          <w:b/>
                        </w:rPr>
                        <w:t>nmeldung ab sofort</w:t>
                      </w:r>
                    </w:p>
                    <w:p w14:paraId="03E97CCE" w14:textId="77777777" w:rsidR="007956A5" w:rsidRPr="007956A5" w:rsidRDefault="007956A5" w:rsidP="007956A5">
                      <w:pPr>
                        <w:pStyle w:val="AllgemeinerTextklein12Pkt"/>
                      </w:pPr>
                      <w:r w:rsidRPr="007956A5">
                        <w:t>Mehrgenerationenhaus</w:t>
                      </w:r>
                    </w:p>
                    <w:p w14:paraId="2F65A522" w14:textId="77777777" w:rsidR="007956A5" w:rsidRDefault="004651E0" w:rsidP="007956A5">
                      <w:pPr>
                        <w:pStyle w:val="AllgemeinerTextklein12Pkt"/>
                      </w:pPr>
                      <w:r>
                        <w:t>T</w:t>
                      </w:r>
                      <w:r w:rsidR="007956A5" w:rsidRPr="007956A5">
                        <w:t xml:space="preserve"> 440363 oder 440364</w:t>
                      </w:r>
                    </w:p>
                    <w:p w14:paraId="697CC8F7" w14:textId="77777777" w:rsidR="00BF7A29" w:rsidRDefault="00BF7A29" w:rsidP="007956A5">
                      <w:pPr>
                        <w:pStyle w:val="AllgemeinerTextklein12Pkt"/>
                      </w:pPr>
                    </w:p>
                    <w:p w14:paraId="73368DBC" w14:textId="77777777" w:rsidR="00BF7A29" w:rsidRPr="007956A5" w:rsidRDefault="00BF7A29" w:rsidP="00BF7A29">
                      <w:pPr>
                        <w:pStyle w:val="AllgemeinerTextklein12Pkt"/>
                      </w:pPr>
                      <w:r w:rsidRPr="007956A5">
                        <w:t>Kaffe</w:t>
                      </w:r>
                      <w:r w:rsidR="004651E0">
                        <w:t>e und Kuchen frei</w:t>
                      </w:r>
                    </w:p>
                    <w:p w14:paraId="0EE8559E" w14:textId="77777777" w:rsidR="00BF7A29" w:rsidRPr="004651E0" w:rsidRDefault="004651E0" w:rsidP="00BF7A29">
                      <w:pPr>
                        <w:pStyle w:val="AllgemeinerTextklein12Pk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Eintritt frei</w:t>
                      </w:r>
                    </w:p>
                    <w:p w14:paraId="02294CAB" w14:textId="77777777" w:rsidR="00BF7A29" w:rsidRPr="007956A5" w:rsidRDefault="00BF7A29" w:rsidP="007956A5">
                      <w:pPr>
                        <w:pStyle w:val="AllgemeinerTextklein12Pk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D2928" w:rsidRPr="004D2928" w:rsidSect="00BD5A35">
      <w:headerReference w:type="default" r:id="rId8"/>
      <w:pgSz w:w="11900" w:h="16840"/>
      <w:pgMar w:top="284" w:right="567" w:bottom="284" w:left="90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370C" w14:textId="77777777" w:rsidR="00A07667" w:rsidRDefault="00A07667" w:rsidP="00E06D68">
      <w:r>
        <w:separator/>
      </w:r>
    </w:p>
  </w:endnote>
  <w:endnote w:type="continuationSeparator" w:id="0">
    <w:p w14:paraId="62E0F41E" w14:textId="77777777" w:rsidR="00A07667" w:rsidRDefault="00A07667" w:rsidP="00E0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1445" w14:textId="77777777" w:rsidR="00A07667" w:rsidRDefault="00A07667" w:rsidP="00E06D68">
      <w:r>
        <w:separator/>
      </w:r>
    </w:p>
  </w:footnote>
  <w:footnote w:type="continuationSeparator" w:id="0">
    <w:p w14:paraId="5C4E3F87" w14:textId="77777777" w:rsidR="00A07667" w:rsidRDefault="00A07667" w:rsidP="00E0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6E47" w14:textId="2CFF8E91" w:rsidR="007956A5" w:rsidRDefault="00AF222A" w:rsidP="00737B30">
    <w:pPr>
      <w:pStyle w:val="Kopfzeile"/>
      <w:tabs>
        <w:tab w:val="clear" w:pos="4536"/>
        <w:tab w:val="clear" w:pos="9072"/>
        <w:tab w:val="left" w:pos="1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0D2DF6" wp14:editId="4151DB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EA"/>
    <w:rsid w:val="000E683C"/>
    <w:rsid w:val="001C58BC"/>
    <w:rsid w:val="003B0130"/>
    <w:rsid w:val="004651E0"/>
    <w:rsid w:val="004D2928"/>
    <w:rsid w:val="00567CD9"/>
    <w:rsid w:val="005C7D82"/>
    <w:rsid w:val="0067082A"/>
    <w:rsid w:val="006B2CA0"/>
    <w:rsid w:val="00717214"/>
    <w:rsid w:val="00737B30"/>
    <w:rsid w:val="007956A5"/>
    <w:rsid w:val="007F2E63"/>
    <w:rsid w:val="00805CAF"/>
    <w:rsid w:val="008153B1"/>
    <w:rsid w:val="0082450D"/>
    <w:rsid w:val="00891881"/>
    <w:rsid w:val="009A22F5"/>
    <w:rsid w:val="00A07667"/>
    <w:rsid w:val="00A75CFE"/>
    <w:rsid w:val="00A85369"/>
    <w:rsid w:val="00A96BDE"/>
    <w:rsid w:val="00AF222A"/>
    <w:rsid w:val="00B13144"/>
    <w:rsid w:val="00B956E6"/>
    <w:rsid w:val="00BA6402"/>
    <w:rsid w:val="00BD5A35"/>
    <w:rsid w:val="00BF7A29"/>
    <w:rsid w:val="00CD64EA"/>
    <w:rsid w:val="00CE2B28"/>
    <w:rsid w:val="00CF0819"/>
    <w:rsid w:val="00E06D68"/>
    <w:rsid w:val="00F75660"/>
    <w:rsid w:val="00F8188B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F7805"/>
  <w14:defaultImageDpi w14:val="300"/>
  <w15:docId w15:val="{B0423A50-A887-4626-BF41-3B40D44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D68"/>
    <w:rPr>
      <w:rFonts w:ascii="Lucida Sans" w:hAnsi="Lucida Sans"/>
      <w:sz w:val="48"/>
      <w:szCs w:val="4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A29"/>
    <w:pPr>
      <w:jc w:val="center"/>
      <w:outlineLvl w:val="0"/>
    </w:pPr>
    <w:rPr>
      <w:b/>
      <w:color w:val="00932B"/>
      <w:sz w:val="108"/>
      <w:szCs w:val="10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D68"/>
    <w:pPr>
      <w:outlineLvl w:val="1"/>
    </w:pPr>
    <w:rPr>
      <w:b/>
      <w:color w:val="00932B"/>
      <w:sz w:val="72"/>
      <w:szCs w:val="7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6D68"/>
    <w:pPr>
      <w:outlineLvl w:val="2"/>
    </w:pPr>
    <w:rPr>
      <w:b/>
      <w:color w:val="88B81D"/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92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92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2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2928"/>
  </w:style>
  <w:style w:type="paragraph" w:styleId="Fuzeile">
    <w:name w:val="footer"/>
    <w:basedOn w:val="Standard"/>
    <w:link w:val="FuzeileZchn"/>
    <w:uiPriority w:val="99"/>
    <w:unhideWhenUsed/>
    <w:rsid w:val="004D2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2928"/>
  </w:style>
  <w:style w:type="character" w:customStyle="1" w:styleId="berschrift1Zchn">
    <w:name w:val="Überschrift 1 Zchn"/>
    <w:basedOn w:val="Absatz-Standardschriftart"/>
    <w:link w:val="berschrift1"/>
    <w:uiPriority w:val="9"/>
    <w:rsid w:val="00BF7A29"/>
    <w:rPr>
      <w:rFonts w:ascii="Lucida Sans" w:hAnsi="Lucida Sans"/>
      <w:b/>
      <w:color w:val="00932B"/>
      <w:sz w:val="108"/>
      <w:szCs w:val="10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D68"/>
    <w:rPr>
      <w:rFonts w:ascii="Lucida Sans" w:hAnsi="Lucida Sans"/>
      <w:b/>
      <w:color w:val="00932B"/>
      <w:sz w:val="72"/>
      <w:szCs w:val="7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6D68"/>
    <w:rPr>
      <w:rFonts w:ascii="Lucida Sans" w:hAnsi="Lucida Sans"/>
      <w:b/>
      <w:color w:val="88B81D"/>
      <w:sz w:val="56"/>
      <w:szCs w:val="56"/>
    </w:rPr>
  </w:style>
  <w:style w:type="paragraph" w:customStyle="1" w:styleId="AllgemeinerTextklein12Pkt">
    <w:name w:val="Allgemeiner Text klein 12 Pkt"/>
    <w:basedOn w:val="Standard"/>
    <w:qFormat/>
    <w:rsid w:val="007956A5"/>
    <w:rPr>
      <w:sz w:val="24"/>
      <w:szCs w:val="24"/>
    </w:rPr>
  </w:style>
  <w:style w:type="paragraph" w:styleId="KeinLeerraum">
    <w:name w:val="No Spacing"/>
    <w:link w:val="KeinLeerraumZchn"/>
    <w:qFormat/>
    <w:rsid w:val="00891881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89188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Wasberg\AppData\Local\Microsoft\Windows\INetCache\Content.Outlook\VTEW5W82\SSRG_Plakat_A4_Word-Musi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16A36A-E71A-42BC-8799-731BC529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SSRG_Plakat_A4_Word-Musik.dotx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schaefer.design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Wasberg, Brigitte - SG 5.2</dc:creator>
  <cp:keywords/>
  <dc:description/>
  <cp:lastModifiedBy>Microsoft-Konto</cp:lastModifiedBy>
  <cp:revision>2</cp:revision>
  <cp:lastPrinted>2020-11-17T11:02:00Z</cp:lastPrinted>
  <dcterms:created xsi:type="dcterms:W3CDTF">2023-09-18T08:39:00Z</dcterms:created>
  <dcterms:modified xsi:type="dcterms:W3CDTF">2023-09-18T08:39:00Z</dcterms:modified>
</cp:coreProperties>
</file>